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0B" w:rsidRPr="008F513A" w:rsidRDefault="00F62CC6" w:rsidP="008F513A">
      <w:pPr>
        <w:spacing w:line="240" w:lineRule="auto"/>
        <w:jc w:val="center"/>
        <w:rPr>
          <w:color w:val="C00000"/>
          <w:sz w:val="36"/>
          <w:szCs w:val="36"/>
          <w:u w:val="single"/>
        </w:rPr>
      </w:pPr>
      <w:r w:rsidRPr="008F513A">
        <w:rPr>
          <w:noProof/>
          <w:color w:val="C00000"/>
          <w:sz w:val="36"/>
          <w:szCs w:val="36"/>
          <w:u w:val="single"/>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2971800" cy="1619250"/>
            <wp:effectExtent l="57150" t="57150" r="114300" b="57150"/>
            <wp:wrapThrough wrapText="bothSides">
              <wp:wrapPolygon edited="0">
                <wp:start x="138" y="-762"/>
                <wp:lineTo x="-415" y="1016"/>
                <wp:lineTo x="0" y="22362"/>
                <wp:lineTo x="22154" y="22362"/>
                <wp:lineTo x="22292" y="22362"/>
                <wp:lineTo x="22431" y="20838"/>
                <wp:lineTo x="22431" y="508"/>
                <wp:lineTo x="22015" y="-762"/>
                <wp:lineTo x="138" y="-76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71800" cy="1619250"/>
                    </a:xfrm>
                    <a:prstGeom prst="rect">
                      <a:avLst/>
                    </a:prstGeom>
                    <a:noFill/>
                    <a:ln w="9525">
                      <a:solidFill>
                        <a:schemeClr val="tx1">
                          <a:lumMod val="75000"/>
                          <a:lumOff val="25000"/>
                        </a:schemeClr>
                      </a:solidFill>
                      <a:miter lim="800000"/>
                      <a:headEnd/>
                      <a:tailEnd/>
                    </a:ln>
                    <a:effectLst>
                      <a:outerShdw blurRad="50800" dist="38100" algn="l" rotWithShape="0">
                        <a:prstClr val="black">
                          <a:alpha val="40000"/>
                        </a:prstClr>
                      </a:outerShdw>
                    </a:effectLst>
                  </pic:spPr>
                </pic:pic>
              </a:graphicData>
            </a:graphic>
          </wp:anchor>
        </w:drawing>
      </w:r>
      <w:r w:rsidR="00DB64A8" w:rsidRPr="008F513A">
        <w:rPr>
          <w:color w:val="C00000"/>
          <w:sz w:val="36"/>
          <w:szCs w:val="36"/>
          <w:u w:val="single"/>
        </w:rPr>
        <w:t>Vehicle Consignmen</w:t>
      </w:r>
      <w:r w:rsidR="00BD220B" w:rsidRPr="008F513A">
        <w:rPr>
          <w:color w:val="C00000"/>
          <w:sz w:val="36"/>
          <w:szCs w:val="36"/>
          <w:u w:val="single"/>
        </w:rPr>
        <w:t>t</w:t>
      </w:r>
    </w:p>
    <w:p w:rsidR="00DB64A8" w:rsidRPr="008F513A" w:rsidRDefault="00BD220B" w:rsidP="008F513A">
      <w:pPr>
        <w:spacing w:line="240" w:lineRule="auto"/>
        <w:jc w:val="center"/>
        <w:rPr>
          <w:color w:val="C00000"/>
          <w:sz w:val="36"/>
          <w:szCs w:val="36"/>
          <w:u w:val="single"/>
        </w:rPr>
      </w:pPr>
      <w:r w:rsidRPr="008F513A">
        <w:rPr>
          <w:color w:val="C00000"/>
          <w:sz w:val="36"/>
          <w:szCs w:val="36"/>
          <w:u w:val="single"/>
        </w:rPr>
        <w:t>Agreement</w:t>
      </w:r>
    </w:p>
    <w:p w:rsidR="008F513A" w:rsidRPr="008F513A" w:rsidRDefault="008F513A" w:rsidP="008F513A">
      <w:pPr>
        <w:spacing w:line="240" w:lineRule="auto"/>
        <w:rPr>
          <w:color w:val="C00000"/>
          <w:sz w:val="16"/>
          <w:szCs w:val="20"/>
        </w:rPr>
      </w:pPr>
      <w:r w:rsidRPr="008F513A">
        <w:rPr>
          <w:color w:val="C00000"/>
          <w:sz w:val="16"/>
          <w:szCs w:val="20"/>
        </w:rPr>
        <w:t>_____</w:t>
      </w:r>
      <w:r w:rsidRPr="008F513A">
        <w:rPr>
          <w:color w:val="C00000"/>
          <w:sz w:val="16"/>
          <w:szCs w:val="20"/>
        </w:rPr>
        <w:tab/>
        <w:t xml:space="preserve">COPY OF </w:t>
      </w:r>
      <w:r w:rsidR="000613C0" w:rsidRPr="008F513A">
        <w:rPr>
          <w:color w:val="C00000"/>
          <w:sz w:val="16"/>
          <w:szCs w:val="20"/>
        </w:rPr>
        <w:t>TITLE</w:t>
      </w:r>
      <w:r w:rsidR="000613C0">
        <w:rPr>
          <w:color w:val="C00000"/>
          <w:sz w:val="16"/>
          <w:szCs w:val="20"/>
        </w:rPr>
        <w:t xml:space="preserve"> &amp; INS</w:t>
      </w:r>
      <w:r>
        <w:rPr>
          <w:color w:val="C00000"/>
          <w:sz w:val="16"/>
          <w:szCs w:val="20"/>
        </w:rPr>
        <w:tab/>
      </w:r>
      <w:r w:rsidRPr="008F513A">
        <w:rPr>
          <w:color w:val="C00000"/>
          <w:sz w:val="16"/>
          <w:szCs w:val="20"/>
        </w:rPr>
        <w:t xml:space="preserve"> _____</w:t>
      </w:r>
      <w:r w:rsidRPr="008F513A">
        <w:rPr>
          <w:color w:val="C00000"/>
          <w:sz w:val="16"/>
          <w:szCs w:val="20"/>
        </w:rPr>
        <w:tab/>
      </w:r>
      <w:r w:rsidR="000613C0">
        <w:rPr>
          <w:color w:val="C00000"/>
          <w:sz w:val="16"/>
          <w:szCs w:val="20"/>
        </w:rPr>
        <w:t>$150 DOWN</w:t>
      </w:r>
    </w:p>
    <w:p w:rsidR="008F513A" w:rsidRPr="008F513A" w:rsidRDefault="008F513A" w:rsidP="008F513A">
      <w:pPr>
        <w:spacing w:line="240" w:lineRule="auto"/>
        <w:rPr>
          <w:color w:val="C00000"/>
          <w:sz w:val="16"/>
          <w:szCs w:val="20"/>
        </w:rPr>
      </w:pPr>
    </w:p>
    <w:p w:rsidR="008F513A" w:rsidRPr="008F513A" w:rsidRDefault="008F513A" w:rsidP="008F513A">
      <w:pPr>
        <w:spacing w:line="240" w:lineRule="auto"/>
        <w:rPr>
          <w:color w:val="C00000"/>
          <w:sz w:val="16"/>
          <w:szCs w:val="20"/>
        </w:rPr>
      </w:pPr>
      <w:r w:rsidRPr="008F513A">
        <w:rPr>
          <w:color w:val="C00000"/>
          <w:sz w:val="16"/>
          <w:szCs w:val="20"/>
        </w:rPr>
        <w:t>_____</w:t>
      </w:r>
      <w:r w:rsidRPr="008F513A">
        <w:rPr>
          <w:color w:val="C00000"/>
          <w:sz w:val="16"/>
          <w:szCs w:val="20"/>
        </w:rPr>
        <w:tab/>
      </w:r>
      <w:r w:rsidR="000613C0">
        <w:rPr>
          <w:color w:val="C00000"/>
          <w:sz w:val="16"/>
          <w:szCs w:val="20"/>
        </w:rPr>
        <w:t>AGREEMENT SIGNED</w:t>
      </w:r>
      <w:r>
        <w:rPr>
          <w:color w:val="C00000"/>
          <w:sz w:val="16"/>
          <w:szCs w:val="20"/>
        </w:rPr>
        <w:tab/>
      </w:r>
      <w:r w:rsidRPr="008F513A">
        <w:rPr>
          <w:color w:val="C00000"/>
          <w:sz w:val="16"/>
          <w:szCs w:val="20"/>
        </w:rPr>
        <w:t>_____</w:t>
      </w:r>
      <w:r w:rsidRPr="008F513A">
        <w:rPr>
          <w:color w:val="C00000"/>
          <w:sz w:val="16"/>
          <w:szCs w:val="20"/>
        </w:rPr>
        <w:tab/>
        <w:t>½ TANK OF GAS</w:t>
      </w:r>
    </w:p>
    <w:p w:rsidR="008F513A" w:rsidRPr="008F513A" w:rsidRDefault="008F513A" w:rsidP="008F513A">
      <w:pPr>
        <w:spacing w:line="240" w:lineRule="auto"/>
        <w:rPr>
          <w:color w:val="C00000"/>
          <w:sz w:val="14"/>
          <w:szCs w:val="20"/>
        </w:rPr>
      </w:pPr>
    </w:p>
    <w:p w:rsidR="00BD220B" w:rsidRPr="000613C0" w:rsidRDefault="00BD220B" w:rsidP="002E4F11">
      <w:pPr>
        <w:rPr>
          <w:szCs w:val="20"/>
        </w:rPr>
      </w:pPr>
      <w:r w:rsidRPr="000613C0">
        <w:rPr>
          <w:szCs w:val="20"/>
        </w:rPr>
        <w:t xml:space="preserve">This agreement is made on </w:t>
      </w:r>
      <w:r w:rsidR="000613C0">
        <w:rPr>
          <w:szCs w:val="20"/>
        </w:rPr>
        <w:t xml:space="preserve"> </w:t>
      </w:r>
      <w:r w:rsidRPr="000613C0">
        <w:rPr>
          <w:szCs w:val="20"/>
        </w:rPr>
        <w:t xml:space="preserve">    </w:t>
      </w:r>
      <w:r w:rsidR="000613C0">
        <w:rPr>
          <w:szCs w:val="20"/>
        </w:rPr>
        <w:t xml:space="preserve"> </w:t>
      </w:r>
      <w:r w:rsidRPr="000613C0">
        <w:rPr>
          <w:szCs w:val="20"/>
        </w:rPr>
        <w:t xml:space="preserve"> /  </w:t>
      </w:r>
      <w:r w:rsidR="000613C0">
        <w:rPr>
          <w:szCs w:val="20"/>
        </w:rPr>
        <w:t xml:space="preserve">   </w:t>
      </w:r>
      <w:r w:rsidRPr="000613C0">
        <w:rPr>
          <w:szCs w:val="20"/>
        </w:rPr>
        <w:t xml:space="preserve">  /           between </w:t>
      </w:r>
      <w:r w:rsidR="000511CF" w:rsidRPr="000613C0">
        <w:rPr>
          <w:szCs w:val="20"/>
        </w:rPr>
        <w:t>Jeremiah’s Rides LLC</w:t>
      </w:r>
      <w:r w:rsidRPr="000613C0">
        <w:rPr>
          <w:szCs w:val="20"/>
        </w:rPr>
        <w:t>, herein referred to as “Seller” and _____________________</w:t>
      </w:r>
      <w:r w:rsidR="000613C0">
        <w:rPr>
          <w:szCs w:val="20"/>
        </w:rPr>
        <w:t>_________</w:t>
      </w:r>
      <w:r w:rsidRPr="000613C0">
        <w:rPr>
          <w:szCs w:val="20"/>
        </w:rPr>
        <w:t>______________________________________________NAME</w:t>
      </w:r>
    </w:p>
    <w:p w:rsidR="00BD220B" w:rsidRPr="000613C0" w:rsidRDefault="00BD220B" w:rsidP="002E4F11">
      <w:pPr>
        <w:rPr>
          <w:szCs w:val="20"/>
        </w:rPr>
      </w:pPr>
      <w:r w:rsidRPr="000613C0">
        <w:rPr>
          <w:szCs w:val="20"/>
        </w:rPr>
        <w:t>_______________________________________________________________________________ADRESS</w:t>
      </w:r>
    </w:p>
    <w:p w:rsidR="002A321A" w:rsidRPr="000613C0" w:rsidRDefault="00BD220B" w:rsidP="00BD220B">
      <w:pPr>
        <w:rPr>
          <w:szCs w:val="20"/>
        </w:rPr>
      </w:pPr>
      <w:r w:rsidRPr="000613C0">
        <w:rPr>
          <w:szCs w:val="20"/>
        </w:rPr>
        <w:t>_______________</w:t>
      </w:r>
      <w:r w:rsidR="00AF5315" w:rsidRPr="000613C0">
        <w:rPr>
          <w:szCs w:val="20"/>
        </w:rPr>
        <w:t>______________________________</w:t>
      </w:r>
      <w:r w:rsidRPr="000613C0">
        <w:rPr>
          <w:szCs w:val="20"/>
        </w:rPr>
        <w:t xml:space="preserve">___PHONE #, here in referred to as </w:t>
      </w:r>
      <w:r w:rsidR="00AF5315" w:rsidRPr="000613C0">
        <w:rPr>
          <w:szCs w:val="20"/>
        </w:rPr>
        <w:t>“C</w:t>
      </w:r>
      <w:r w:rsidRPr="000613C0">
        <w:rPr>
          <w:szCs w:val="20"/>
        </w:rPr>
        <w:t>onsignee</w:t>
      </w:r>
      <w:r w:rsidR="00AF5315" w:rsidRPr="000613C0">
        <w:rPr>
          <w:szCs w:val="20"/>
        </w:rPr>
        <w:t>”</w:t>
      </w:r>
      <w:r w:rsidRPr="000613C0">
        <w:rPr>
          <w:szCs w:val="20"/>
        </w:rPr>
        <w:t>.</w:t>
      </w:r>
    </w:p>
    <w:p w:rsidR="00BD220B" w:rsidRPr="000613C0" w:rsidRDefault="00BD220B" w:rsidP="00BD220B">
      <w:pPr>
        <w:rPr>
          <w:szCs w:val="20"/>
        </w:rPr>
      </w:pPr>
      <w:r w:rsidRPr="000613C0">
        <w:rPr>
          <w:szCs w:val="20"/>
        </w:rPr>
        <w:t>Whereas consignee wishes to se</w:t>
      </w:r>
      <w:r w:rsidR="00C074C9" w:rsidRPr="000613C0">
        <w:rPr>
          <w:szCs w:val="20"/>
        </w:rPr>
        <w:t>ll</w:t>
      </w:r>
    </w:p>
    <w:p w:rsidR="00C074C9" w:rsidRPr="000613C0" w:rsidRDefault="00C074C9" w:rsidP="00BD220B">
      <w:pPr>
        <w:rPr>
          <w:szCs w:val="20"/>
        </w:rPr>
      </w:pPr>
      <w:r w:rsidRPr="000613C0">
        <w:rPr>
          <w:szCs w:val="20"/>
        </w:rPr>
        <w:t>Year __________________________________</w:t>
      </w:r>
      <w:r w:rsidRPr="000613C0">
        <w:rPr>
          <w:szCs w:val="20"/>
        </w:rPr>
        <w:tab/>
        <w:t>VIN __________________________________________</w:t>
      </w:r>
    </w:p>
    <w:p w:rsidR="00C074C9" w:rsidRPr="000613C0" w:rsidRDefault="00C074C9" w:rsidP="00BD220B">
      <w:pPr>
        <w:rPr>
          <w:szCs w:val="20"/>
        </w:rPr>
      </w:pPr>
      <w:r w:rsidRPr="000613C0">
        <w:rPr>
          <w:szCs w:val="20"/>
        </w:rPr>
        <w:t>Make _________________________________</w:t>
      </w:r>
      <w:r w:rsidRPr="000613C0">
        <w:rPr>
          <w:szCs w:val="20"/>
        </w:rPr>
        <w:tab/>
        <w:t>License Plate __________________________________</w:t>
      </w:r>
    </w:p>
    <w:p w:rsidR="00C074C9" w:rsidRPr="000613C0" w:rsidRDefault="00C074C9" w:rsidP="00BD220B">
      <w:pPr>
        <w:rPr>
          <w:szCs w:val="20"/>
        </w:rPr>
      </w:pPr>
      <w:r w:rsidRPr="000613C0">
        <w:rPr>
          <w:szCs w:val="20"/>
        </w:rPr>
        <w:t>Model ________________________________</w:t>
      </w:r>
      <w:r w:rsidRPr="000613C0">
        <w:rPr>
          <w:szCs w:val="20"/>
        </w:rPr>
        <w:tab/>
        <w:t>Odometer _____________________________________</w:t>
      </w:r>
    </w:p>
    <w:p w:rsidR="00AD6CDC" w:rsidRPr="000613C0" w:rsidRDefault="00C074C9" w:rsidP="00BD220B">
      <w:pPr>
        <w:rPr>
          <w:szCs w:val="20"/>
        </w:rPr>
      </w:pPr>
      <w:r w:rsidRPr="000613C0">
        <w:rPr>
          <w:szCs w:val="20"/>
        </w:rPr>
        <w:t>Color _________________________________</w:t>
      </w:r>
      <w:r w:rsidRPr="000613C0">
        <w:rPr>
          <w:szCs w:val="20"/>
        </w:rPr>
        <w:tab/>
        <w:t>Insurance Company _____________________________</w:t>
      </w:r>
    </w:p>
    <w:p w:rsidR="00C074C9" w:rsidRPr="000613C0" w:rsidRDefault="00C074C9" w:rsidP="00BD220B">
      <w:pPr>
        <w:rPr>
          <w:szCs w:val="20"/>
        </w:rPr>
      </w:pPr>
      <w:r w:rsidRPr="000613C0">
        <w:rPr>
          <w:szCs w:val="20"/>
        </w:rPr>
        <w:t>By consigning said vehicle</w:t>
      </w:r>
      <w:r w:rsidR="00AD6CDC" w:rsidRPr="000613C0">
        <w:rPr>
          <w:szCs w:val="20"/>
        </w:rPr>
        <w:t xml:space="preserve"> to Jeremiah’s </w:t>
      </w:r>
      <w:r w:rsidR="007D25DD">
        <w:rPr>
          <w:szCs w:val="20"/>
        </w:rPr>
        <w:t>Rides LLC for sale, it is under</w:t>
      </w:r>
      <w:r w:rsidR="00AD6CDC" w:rsidRPr="000613C0">
        <w:rPr>
          <w:szCs w:val="20"/>
        </w:rPr>
        <w:t>stood:</w:t>
      </w:r>
    </w:p>
    <w:p w:rsidR="00AD6CDC" w:rsidRPr="000613C0" w:rsidRDefault="00AD6CDC" w:rsidP="00BD220B">
      <w:pPr>
        <w:rPr>
          <w:szCs w:val="20"/>
        </w:rPr>
      </w:pPr>
      <w:r w:rsidRPr="000613C0">
        <w:rPr>
          <w:szCs w:val="20"/>
        </w:rPr>
        <w:t xml:space="preserve">That Seller agrees to display the vehicle in a prominent place on car lot and advertise vehicle on </w:t>
      </w:r>
      <w:r w:rsidR="00687C4E" w:rsidRPr="000613C0">
        <w:rPr>
          <w:szCs w:val="20"/>
        </w:rPr>
        <w:t>Seller’s</w:t>
      </w:r>
      <w:r w:rsidRPr="000613C0">
        <w:rPr>
          <w:szCs w:val="20"/>
        </w:rPr>
        <w:t xml:space="preserve"> website. Other print and web </w:t>
      </w:r>
      <w:r w:rsidR="00687C4E" w:rsidRPr="000613C0">
        <w:rPr>
          <w:szCs w:val="20"/>
        </w:rPr>
        <w:t>advertising may be used but at the Sellers discretion and convenience</w:t>
      </w:r>
      <w:r w:rsidR="00AF5315" w:rsidRPr="000613C0">
        <w:rPr>
          <w:szCs w:val="20"/>
        </w:rPr>
        <w:t>.</w:t>
      </w:r>
    </w:p>
    <w:p w:rsidR="00687C4E" w:rsidRPr="000613C0" w:rsidRDefault="00687C4E" w:rsidP="00BD220B">
      <w:pPr>
        <w:rPr>
          <w:szCs w:val="20"/>
        </w:rPr>
      </w:pPr>
      <w:r w:rsidRPr="000613C0">
        <w:rPr>
          <w:szCs w:val="20"/>
        </w:rPr>
        <w:t>The Seller will make every attempt to negotiate the best possible price for the consigned vehicle.</w:t>
      </w:r>
    </w:p>
    <w:p w:rsidR="00687C4E" w:rsidRPr="000613C0" w:rsidRDefault="00687C4E" w:rsidP="00BD220B">
      <w:pPr>
        <w:rPr>
          <w:szCs w:val="20"/>
        </w:rPr>
      </w:pPr>
      <w:r w:rsidRPr="000613C0">
        <w:rPr>
          <w:szCs w:val="20"/>
        </w:rPr>
        <w:t>__________________________ Desired Price</w:t>
      </w:r>
      <w:r w:rsidRPr="000613C0">
        <w:rPr>
          <w:szCs w:val="20"/>
        </w:rPr>
        <w:tab/>
        <w:t>__________________________________ Bottom Dollar</w:t>
      </w:r>
    </w:p>
    <w:p w:rsidR="00A45C6D" w:rsidRPr="000613C0" w:rsidRDefault="00687C4E" w:rsidP="00BD220B">
      <w:pPr>
        <w:rPr>
          <w:szCs w:val="20"/>
        </w:rPr>
      </w:pPr>
      <w:r w:rsidRPr="000613C0">
        <w:rPr>
          <w:szCs w:val="20"/>
        </w:rPr>
        <w:t xml:space="preserve">That for his efforts Seller is entitled to be paid $150.00 down + __________________________________  </w:t>
      </w:r>
    </w:p>
    <w:p w:rsidR="00687C4E" w:rsidRPr="000613C0" w:rsidRDefault="00A45C6D" w:rsidP="00BD220B">
      <w:pPr>
        <w:rPr>
          <w:szCs w:val="20"/>
        </w:rPr>
      </w:pPr>
      <w:r w:rsidRPr="000613C0">
        <w:rPr>
          <w:szCs w:val="20"/>
        </w:rPr>
        <w:t>_________________________________________</w:t>
      </w:r>
      <w:r w:rsidR="00AF5315" w:rsidRPr="000613C0">
        <w:rPr>
          <w:szCs w:val="20"/>
        </w:rPr>
        <w:t xml:space="preserve">_______________________________ </w:t>
      </w:r>
      <w:proofErr w:type="gramStart"/>
      <w:r w:rsidR="00687C4E" w:rsidRPr="000613C0">
        <w:rPr>
          <w:szCs w:val="20"/>
        </w:rPr>
        <w:t>at</w:t>
      </w:r>
      <w:proofErr w:type="gramEnd"/>
      <w:r w:rsidR="00687C4E" w:rsidRPr="000613C0">
        <w:rPr>
          <w:szCs w:val="20"/>
        </w:rPr>
        <w:t xml:space="preserve"> time of sale. </w:t>
      </w:r>
    </w:p>
    <w:p w:rsidR="00687C4E" w:rsidRPr="000613C0" w:rsidRDefault="00687C4E" w:rsidP="00BD220B">
      <w:pPr>
        <w:rPr>
          <w:szCs w:val="20"/>
        </w:rPr>
      </w:pPr>
      <w:r w:rsidRPr="000613C0">
        <w:rPr>
          <w:szCs w:val="20"/>
        </w:rPr>
        <w:t>Consignee shall pay Seller the entitled amount within 3 days of vehicle sale. No matter where</w:t>
      </w:r>
      <w:r w:rsidR="00A45C6D" w:rsidRPr="000613C0">
        <w:rPr>
          <w:szCs w:val="20"/>
        </w:rPr>
        <w:t xml:space="preserve"> the lead that le</w:t>
      </w:r>
      <w:r w:rsidRPr="000613C0">
        <w:rPr>
          <w:szCs w:val="20"/>
        </w:rPr>
        <w:t>d to the sale came from</w:t>
      </w:r>
      <w:r w:rsidR="0083409E" w:rsidRPr="000613C0">
        <w:rPr>
          <w:szCs w:val="20"/>
        </w:rPr>
        <w:t>.</w:t>
      </w:r>
    </w:p>
    <w:p w:rsidR="00A45C6D" w:rsidRPr="000613C0" w:rsidRDefault="00AF5315" w:rsidP="00BD220B">
      <w:pPr>
        <w:rPr>
          <w:szCs w:val="20"/>
        </w:rPr>
      </w:pPr>
      <w:r w:rsidRPr="000613C0">
        <w:rPr>
          <w:szCs w:val="20"/>
        </w:rPr>
        <w:t>That Consignee</w:t>
      </w:r>
      <w:r w:rsidR="00A45C6D" w:rsidRPr="000613C0">
        <w:rPr>
          <w:szCs w:val="20"/>
        </w:rPr>
        <w:t xml:space="preserve"> </w:t>
      </w:r>
      <w:r w:rsidR="0083409E" w:rsidRPr="000613C0">
        <w:rPr>
          <w:szCs w:val="20"/>
        </w:rPr>
        <w:t>represent</w:t>
      </w:r>
      <w:r w:rsidRPr="000613C0">
        <w:rPr>
          <w:szCs w:val="20"/>
        </w:rPr>
        <w:t>s</w:t>
      </w:r>
      <w:r w:rsidR="0083409E" w:rsidRPr="000613C0">
        <w:rPr>
          <w:szCs w:val="20"/>
        </w:rPr>
        <w:t xml:space="preserve"> that he will maintain appropriate vehicle insurance for </w:t>
      </w:r>
      <w:r w:rsidR="008F513A" w:rsidRPr="000613C0">
        <w:rPr>
          <w:szCs w:val="20"/>
        </w:rPr>
        <w:t>theft,</w:t>
      </w:r>
      <w:r w:rsidR="0083409E" w:rsidRPr="000613C0">
        <w:rPr>
          <w:szCs w:val="20"/>
        </w:rPr>
        <w:t xml:space="preserve"> damage, and any other coverage that he desires and that the consigned merchandise will remain covered by this insurance till a sale is effectuated </w:t>
      </w:r>
      <w:r w:rsidR="008F513A" w:rsidRPr="000613C0">
        <w:rPr>
          <w:szCs w:val="20"/>
        </w:rPr>
        <w:t>or Consignee</w:t>
      </w:r>
      <w:r w:rsidR="0083409E" w:rsidRPr="000613C0">
        <w:rPr>
          <w:szCs w:val="20"/>
        </w:rPr>
        <w:t xml:space="preserve"> removes vehicle from Sellers possession. </w:t>
      </w:r>
    </w:p>
    <w:p w:rsidR="0083409E" w:rsidRPr="000613C0" w:rsidRDefault="0083409E" w:rsidP="007D25DD">
      <w:pPr>
        <w:ind w:firstLine="720"/>
        <w:rPr>
          <w:szCs w:val="20"/>
        </w:rPr>
      </w:pPr>
      <w:r w:rsidRPr="000613C0">
        <w:rPr>
          <w:szCs w:val="20"/>
        </w:rPr>
        <w:t xml:space="preserve">*In the event Consignee chooses not to maintain Insurance coverage Seller will give contact information to potential buyers and Consignee will be responsible </w:t>
      </w:r>
      <w:r w:rsidR="0050689C" w:rsidRPr="000613C0">
        <w:rPr>
          <w:szCs w:val="20"/>
        </w:rPr>
        <w:t>for</w:t>
      </w:r>
      <w:r w:rsidR="00A45C6D" w:rsidRPr="000613C0">
        <w:rPr>
          <w:szCs w:val="20"/>
        </w:rPr>
        <w:t xml:space="preserve"> any test</w:t>
      </w:r>
      <w:r w:rsidR="0050689C" w:rsidRPr="000613C0">
        <w:rPr>
          <w:szCs w:val="20"/>
        </w:rPr>
        <w:t xml:space="preserve"> drives. Consignee also </w:t>
      </w:r>
      <w:r w:rsidR="0050689C" w:rsidRPr="000613C0">
        <w:rPr>
          <w:szCs w:val="20"/>
        </w:rPr>
        <w:lastRenderedPageBreak/>
        <w:t>understand</w:t>
      </w:r>
      <w:r w:rsidR="008F513A" w:rsidRPr="000613C0">
        <w:rPr>
          <w:szCs w:val="20"/>
        </w:rPr>
        <w:t>s</w:t>
      </w:r>
      <w:r w:rsidR="0050689C" w:rsidRPr="000613C0">
        <w:rPr>
          <w:szCs w:val="20"/>
        </w:rPr>
        <w:t xml:space="preserve"> that he is </w:t>
      </w:r>
      <w:r w:rsidR="00A45C6D" w:rsidRPr="000613C0">
        <w:rPr>
          <w:szCs w:val="20"/>
        </w:rPr>
        <w:t xml:space="preserve">responsible for any </w:t>
      </w:r>
      <w:r w:rsidR="008F513A" w:rsidRPr="000613C0">
        <w:rPr>
          <w:szCs w:val="20"/>
        </w:rPr>
        <w:t>damages to</w:t>
      </w:r>
      <w:r w:rsidR="00A45C6D" w:rsidRPr="000613C0">
        <w:rPr>
          <w:szCs w:val="20"/>
        </w:rPr>
        <w:t xml:space="preserve"> vehicle and any damages or injury caused by vehicle, not the Seller.</w:t>
      </w:r>
    </w:p>
    <w:p w:rsidR="0083409E" w:rsidRPr="000613C0" w:rsidRDefault="000613C0" w:rsidP="00BD220B">
      <w:pPr>
        <w:rPr>
          <w:szCs w:val="20"/>
        </w:rPr>
      </w:pPr>
      <w:r>
        <w:rPr>
          <w:szCs w:val="20"/>
        </w:rPr>
        <w:t>That Consignee</w:t>
      </w:r>
      <w:r w:rsidR="0083409E" w:rsidRPr="000613C0">
        <w:rPr>
          <w:szCs w:val="20"/>
        </w:rPr>
        <w:t xml:space="preserve"> understands that Seller assumes no responsibility for loss, theft, fire</w:t>
      </w:r>
      <w:r w:rsidR="00A45C6D" w:rsidRPr="000613C0">
        <w:rPr>
          <w:szCs w:val="20"/>
        </w:rPr>
        <w:t>, or</w:t>
      </w:r>
      <w:r w:rsidR="0083409E" w:rsidRPr="000613C0">
        <w:rPr>
          <w:szCs w:val="20"/>
        </w:rPr>
        <w:t xml:space="preserve"> actions of the test drivers</w:t>
      </w:r>
      <w:r w:rsidR="00A45C6D" w:rsidRPr="000613C0">
        <w:rPr>
          <w:szCs w:val="20"/>
        </w:rPr>
        <w:t xml:space="preserve"> or others</w:t>
      </w:r>
      <w:r w:rsidR="0083409E" w:rsidRPr="000613C0">
        <w:rPr>
          <w:szCs w:val="20"/>
        </w:rPr>
        <w:t>. Consigner is responsible for insuring his vehicle NOT the Seller.</w:t>
      </w:r>
    </w:p>
    <w:p w:rsidR="0050689C" w:rsidRPr="000613C0" w:rsidRDefault="0050689C" w:rsidP="00BD220B">
      <w:pPr>
        <w:rPr>
          <w:szCs w:val="20"/>
        </w:rPr>
      </w:pPr>
      <w:proofErr w:type="gramStart"/>
      <w:r w:rsidRPr="000613C0">
        <w:rPr>
          <w:szCs w:val="20"/>
        </w:rPr>
        <w:t xml:space="preserve">That the consignment period shall be a maximum period of </w:t>
      </w:r>
      <w:r w:rsidR="007D25DD">
        <w:rPr>
          <w:szCs w:val="20"/>
        </w:rPr>
        <w:t>90 days</w:t>
      </w:r>
      <w:r w:rsidRPr="000613C0">
        <w:rPr>
          <w:szCs w:val="20"/>
        </w:rPr>
        <w:t>.</w:t>
      </w:r>
      <w:proofErr w:type="gramEnd"/>
      <w:r w:rsidRPr="000613C0">
        <w:rPr>
          <w:szCs w:val="20"/>
        </w:rPr>
        <w:t xml:space="preserve">  ___________-____________</w:t>
      </w:r>
    </w:p>
    <w:p w:rsidR="00BD220B" w:rsidRPr="000613C0" w:rsidRDefault="007D25DD" w:rsidP="007D25DD">
      <w:pPr>
        <w:ind w:firstLine="720"/>
        <w:rPr>
          <w:szCs w:val="20"/>
        </w:rPr>
      </w:pPr>
      <w:r>
        <w:rPr>
          <w:szCs w:val="20"/>
        </w:rPr>
        <w:t>*</w:t>
      </w:r>
      <w:r w:rsidR="0050689C" w:rsidRPr="000613C0">
        <w:rPr>
          <w:szCs w:val="20"/>
        </w:rPr>
        <w:t>At the end of the 3 months if vehicle has not sold Consignee and Seller will discuss lowering the price or discontinuing sale efforts and removing vehicle from Sellers lot.</w:t>
      </w:r>
    </w:p>
    <w:p w:rsidR="00F62CC6" w:rsidRPr="000613C0" w:rsidRDefault="000613C0" w:rsidP="002E4F11">
      <w:pPr>
        <w:rPr>
          <w:sz w:val="16"/>
          <w:szCs w:val="20"/>
        </w:rPr>
      </w:pPr>
      <w:r w:rsidRPr="000613C0">
        <w:rPr>
          <w:sz w:val="16"/>
          <w:szCs w:val="20"/>
        </w:rPr>
        <w:t>Consignee</w:t>
      </w:r>
      <w:r w:rsidR="00A45C6D" w:rsidRPr="000613C0">
        <w:rPr>
          <w:sz w:val="16"/>
          <w:szCs w:val="20"/>
        </w:rPr>
        <w:t xml:space="preserve"> shall consign vehicle for a term of</w:t>
      </w:r>
      <w:r w:rsidR="00D947AC" w:rsidRPr="000613C0">
        <w:rPr>
          <w:sz w:val="16"/>
          <w:szCs w:val="20"/>
        </w:rPr>
        <w:t xml:space="preserve"> 90 days</w:t>
      </w:r>
      <w:r w:rsidR="00A45C6D" w:rsidRPr="000613C0">
        <w:rPr>
          <w:sz w:val="16"/>
          <w:szCs w:val="20"/>
        </w:rPr>
        <w:t xml:space="preserve">. Vehicles </w:t>
      </w:r>
      <w:r w:rsidR="00626366" w:rsidRPr="000613C0">
        <w:rPr>
          <w:sz w:val="16"/>
          <w:szCs w:val="20"/>
        </w:rPr>
        <w:t>exterior will also be kept clean</w:t>
      </w:r>
      <w:r w:rsidR="00DB64A8" w:rsidRPr="000613C0">
        <w:rPr>
          <w:sz w:val="16"/>
          <w:szCs w:val="20"/>
        </w:rPr>
        <w:t xml:space="preserve"> and window will be lettered</w:t>
      </w:r>
      <w:r w:rsidR="00A45C6D" w:rsidRPr="000613C0">
        <w:rPr>
          <w:sz w:val="16"/>
          <w:szCs w:val="20"/>
        </w:rPr>
        <w:t xml:space="preserve">.   </w:t>
      </w:r>
      <w:r w:rsidR="00305C3D" w:rsidRPr="007D25DD">
        <w:rPr>
          <w:sz w:val="16"/>
          <w:szCs w:val="20"/>
          <w:u w:val="single"/>
        </w:rPr>
        <w:t>$150.00</w:t>
      </w:r>
      <w:r w:rsidR="00C90EFB" w:rsidRPr="007D25DD">
        <w:rPr>
          <w:sz w:val="16"/>
          <w:szCs w:val="20"/>
          <w:u w:val="single"/>
        </w:rPr>
        <w:t xml:space="preserve">, </w:t>
      </w:r>
      <w:r w:rsidR="00C90EFB" w:rsidRPr="007D25DD">
        <w:rPr>
          <w:i/>
          <w:sz w:val="16"/>
          <w:szCs w:val="20"/>
          <w:u w:val="single"/>
        </w:rPr>
        <w:t>copy of</w:t>
      </w:r>
      <w:r w:rsidR="00C90EFB" w:rsidRPr="000613C0">
        <w:rPr>
          <w:i/>
          <w:sz w:val="16"/>
          <w:szCs w:val="20"/>
          <w:u w:val="single"/>
        </w:rPr>
        <w:t xml:space="preserve"> the title and a copy of current insurance card</w:t>
      </w:r>
      <w:r w:rsidR="00C90EFB" w:rsidRPr="000613C0">
        <w:rPr>
          <w:sz w:val="16"/>
          <w:szCs w:val="20"/>
        </w:rPr>
        <w:t xml:space="preserve"> are</w:t>
      </w:r>
      <w:r w:rsidR="00305C3D" w:rsidRPr="000613C0">
        <w:rPr>
          <w:sz w:val="16"/>
          <w:szCs w:val="20"/>
        </w:rPr>
        <w:t xml:space="preserve"> due when </w:t>
      </w:r>
      <w:r w:rsidR="00D947AC" w:rsidRPr="000613C0">
        <w:rPr>
          <w:sz w:val="16"/>
          <w:szCs w:val="20"/>
        </w:rPr>
        <w:t>car</w:t>
      </w:r>
      <w:r w:rsidR="00626366" w:rsidRPr="000613C0">
        <w:rPr>
          <w:sz w:val="16"/>
          <w:szCs w:val="20"/>
        </w:rPr>
        <w:t xml:space="preserve"> is</w:t>
      </w:r>
      <w:r w:rsidR="00C90EFB" w:rsidRPr="000613C0">
        <w:rPr>
          <w:sz w:val="16"/>
          <w:szCs w:val="20"/>
        </w:rPr>
        <w:t xml:space="preserve"> dropped off, also car needs to have at least a half tank of gas</w:t>
      </w:r>
      <w:r w:rsidR="00AC2DA3" w:rsidRPr="000613C0">
        <w:rPr>
          <w:sz w:val="16"/>
          <w:szCs w:val="20"/>
        </w:rPr>
        <w:t xml:space="preserve"> for test driving purposes. </w:t>
      </w:r>
      <w:r w:rsidR="00A45C6D" w:rsidRPr="000613C0">
        <w:rPr>
          <w:sz w:val="16"/>
          <w:szCs w:val="20"/>
        </w:rPr>
        <w:t>All entitled payment</w:t>
      </w:r>
      <w:r w:rsidR="007D25DD">
        <w:rPr>
          <w:sz w:val="16"/>
          <w:szCs w:val="20"/>
        </w:rPr>
        <w:t>s</w:t>
      </w:r>
      <w:r w:rsidR="00A45C6D" w:rsidRPr="000613C0">
        <w:rPr>
          <w:sz w:val="16"/>
          <w:szCs w:val="20"/>
        </w:rPr>
        <w:t xml:space="preserve"> shall be paid to seller </w:t>
      </w:r>
      <w:r w:rsidRPr="000613C0">
        <w:rPr>
          <w:sz w:val="16"/>
          <w:szCs w:val="20"/>
        </w:rPr>
        <w:t>within 3 days of sale. Consignee</w:t>
      </w:r>
      <w:r w:rsidR="00626366" w:rsidRPr="000613C0">
        <w:rPr>
          <w:sz w:val="16"/>
          <w:szCs w:val="20"/>
        </w:rPr>
        <w:t xml:space="preserve"> may terminate the </w:t>
      </w:r>
      <w:r w:rsidR="00A45C6D" w:rsidRPr="000613C0">
        <w:rPr>
          <w:sz w:val="16"/>
          <w:szCs w:val="20"/>
        </w:rPr>
        <w:t xml:space="preserve">agreement </w:t>
      </w:r>
      <w:r w:rsidR="00626366" w:rsidRPr="000613C0">
        <w:rPr>
          <w:sz w:val="16"/>
          <w:szCs w:val="20"/>
        </w:rPr>
        <w:t>by giving notice and removing the vehicle from the</w:t>
      </w:r>
      <w:r w:rsidRPr="000613C0">
        <w:rPr>
          <w:sz w:val="16"/>
          <w:szCs w:val="20"/>
        </w:rPr>
        <w:t xml:space="preserve"> Sellers</w:t>
      </w:r>
      <w:r w:rsidR="00626366" w:rsidRPr="000613C0">
        <w:rPr>
          <w:sz w:val="16"/>
          <w:szCs w:val="20"/>
        </w:rPr>
        <w:t xml:space="preserve"> lot if the </w:t>
      </w:r>
      <w:r w:rsidR="00A45C6D" w:rsidRPr="000613C0">
        <w:rPr>
          <w:sz w:val="16"/>
          <w:szCs w:val="20"/>
        </w:rPr>
        <w:t>entitled payments</w:t>
      </w:r>
      <w:r w:rsidR="00626366" w:rsidRPr="000613C0">
        <w:rPr>
          <w:sz w:val="16"/>
          <w:szCs w:val="20"/>
        </w:rPr>
        <w:t xml:space="preserve"> are paid in full.</w:t>
      </w:r>
    </w:p>
    <w:p w:rsidR="008C2C5A" w:rsidRPr="000613C0" w:rsidRDefault="000613C0" w:rsidP="002E4F11">
      <w:pPr>
        <w:rPr>
          <w:sz w:val="16"/>
          <w:szCs w:val="20"/>
        </w:rPr>
      </w:pPr>
      <w:r w:rsidRPr="000613C0">
        <w:rPr>
          <w:sz w:val="16"/>
          <w:szCs w:val="20"/>
        </w:rPr>
        <w:t>Consignee</w:t>
      </w:r>
      <w:r w:rsidR="002E4F11" w:rsidRPr="000613C0">
        <w:rPr>
          <w:sz w:val="16"/>
          <w:szCs w:val="20"/>
        </w:rPr>
        <w:t xml:space="preserve"> acknowledges that the </w:t>
      </w:r>
      <w:r w:rsidR="00A45C6D" w:rsidRPr="000613C0">
        <w:rPr>
          <w:sz w:val="16"/>
          <w:szCs w:val="20"/>
        </w:rPr>
        <w:t xml:space="preserve">Seller </w:t>
      </w:r>
      <w:r w:rsidR="002E4F11" w:rsidRPr="000613C0">
        <w:rPr>
          <w:sz w:val="16"/>
          <w:szCs w:val="20"/>
        </w:rPr>
        <w:t xml:space="preserve">may need to make alternative use of the </w:t>
      </w:r>
      <w:r w:rsidR="00305C3D" w:rsidRPr="000613C0">
        <w:rPr>
          <w:sz w:val="16"/>
          <w:szCs w:val="20"/>
        </w:rPr>
        <w:t>property</w:t>
      </w:r>
      <w:r w:rsidR="002E4F11" w:rsidRPr="000613C0">
        <w:rPr>
          <w:sz w:val="16"/>
          <w:szCs w:val="20"/>
        </w:rPr>
        <w:t xml:space="preserve">, and the </w:t>
      </w:r>
      <w:r w:rsidRPr="000613C0">
        <w:rPr>
          <w:sz w:val="16"/>
          <w:szCs w:val="20"/>
        </w:rPr>
        <w:t>Consignee</w:t>
      </w:r>
      <w:r w:rsidR="00A45C6D" w:rsidRPr="000613C0">
        <w:rPr>
          <w:sz w:val="16"/>
          <w:szCs w:val="20"/>
        </w:rPr>
        <w:t xml:space="preserve"> </w:t>
      </w:r>
      <w:r w:rsidR="002E4F11" w:rsidRPr="000613C0">
        <w:rPr>
          <w:sz w:val="16"/>
          <w:szCs w:val="20"/>
        </w:rPr>
        <w:t xml:space="preserve">therefore grants </w:t>
      </w:r>
      <w:proofErr w:type="gramStart"/>
      <w:r w:rsidR="00A45C6D" w:rsidRPr="000613C0">
        <w:rPr>
          <w:sz w:val="16"/>
          <w:szCs w:val="20"/>
        </w:rPr>
        <w:t xml:space="preserve">Seller </w:t>
      </w:r>
      <w:r w:rsidR="002E4F11" w:rsidRPr="000613C0">
        <w:rPr>
          <w:sz w:val="16"/>
          <w:szCs w:val="20"/>
        </w:rPr>
        <w:t xml:space="preserve"> the</w:t>
      </w:r>
      <w:proofErr w:type="gramEnd"/>
      <w:r w:rsidR="002E4F11" w:rsidRPr="000613C0">
        <w:rPr>
          <w:sz w:val="16"/>
          <w:szCs w:val="20"/>
        </w:rPr>
        <w:t xml:space="preserve"> right to terminate this agreement at any time by giving </w:t>
      </w:r>
      <w:r w:rsidR="00A45C6D" w:rsidRPr="000613C0">
        <w:rPr>
          <w:sz w:val="16"/>
          <w:szCs w:val="20"/>
        </w:rPr>
        <w:t xml:space="preserve">refund of </w:t>
      </w:r>
      <w:r w:rsidRPr="000613C0">
        <w:rPr>
          <w:sz w:val="16"/>
          <w:szCs w:val="20"/>
        </w:rPr>
        <w:t>down payment</w:t>
      </w:r>
      <w:r w:rsidR="002E4F11" w:rsidRPr="000613C0">
        <w:rPr>
          <w:sz w:val="16"/>
          <w:szCs w:val="20"/>
        </w:rPr>
        <w:t xml:space="preserve">, pro-rated and </w:t>
      </w:r>
      <w:r w:rsidRPr="000613C0">
        <w:rPr>
          <w:sz w:val="16"/>
          <w:szCs w:val="20"/>
        </w:rPr>
        <w:t>Consignee</w:t>
      </w:r>
      <w:r w:rsidR="002E4F11" w:rsidRPr="000613C0">
        <w:rPr>
          <w:sz w:val="16"/>
          <w:szCs w:val="20"/>
        </w:rPr>
        <w:t xml:space="preserve"> shall remove vehicle upon said refund, if any</w:t>
      </w:r>
      <w:r w:rsidRPr="000613C0">
        <w:rPr>
          <w:sz w:val="16"/>
          <w:szCs w:val="20"/>
        </w:rPr>
        <w:t>.</w:t>
      </w:r>
    </w:p>
    <w:p w:rsidR="000D1144" w:rsidRPr="000613C0" w:rsidRDefault="008C2C5A" w:rsidP="002E4F11">
      <w:pPr>
        <w:rPr>
          <w:sz w:val="16"/>
          <w:szCs w:val="20"/>
        </w:rPr>
      </w:pPr>
      <w:r w:rsidRPr="000613C0">
        <w:rPr>
          <w:sz w:val="16"/>
          <w:szCs w:val="20"/>
        </w:rPr>
        <w:t>Consigne</w:t>
      </w:r>
      <w:r w:rsidR="000613C0" w:rsidRPr="000613C0">
        <w:rPr>
          <w:sz w:val="16"/>
          <w:szCs w:val="20"/>
        </w:rPr>
        <w:t>e</w:t>
      </w:r>
      <w:r w:rsidR="000D1144" w:rsidRPr="000613C0">
        <w:rPr>
          <w:sz w:val="16"/>
          <w:szCs w:val="20"/>
        </w:rPr>
        <w:t xml:space="preserve"> agrees to indemnify and hold harmless </w:t>
      </w:r>
      <w:r w:rsidRPr="000613C0">
        <w:rPr>
          <w:sz w:val="16"/>
          <w:szCs w:val="20"/>
        </w:rPr>
        <w:t>Seller</w:t>
      </w:r>
      <w:r w:rsidR="000D1144" w:rsidRPr="000613C0">
        <w:rPr>
          <w:sz w:val="16"/>
          <w:szCs w:val="20"/>
        </w:rPr>
        <w:t xml:space="preserve"> from claims or demands, including personal injury or property damage arising from accidents with other cars on the property or from any person entering onto the property, including potential car buyers and vandals.  </w:t>
      </w:r>
      <w:r w:rsidR="000613C0" w:rsidRPr="000613C0">
        <w:rPr>
          <w:sz w:val="16"/>
          <w:szCs w:val="20"/>
        </w:rPr>
        <w:t>Consignee</w:t>
      </w:r>
      <w:r w:rsidR="000D1144" w:rsidRPr="000613C0">
        <w:rPr>
          <w:sz w:val="16"/>
          <w:szCs w:val="20"/>
        </w:rPr>
        <w:t xml:space="preserve"> covenants to insure their own vehicle(s) with comprehensive and liability coverage adequate for any such possible claim or demand and shall provide the </w:t>
      </w:r>
      <w:r w:rsidRPr="000613C0">
        <w:rPr>
          <w:sz w:val="16"/>
          <w:szCs w:val="20"/>
        </w:rPr>
        <w:t>Seller</w:t>
      </w:r>
      <w:r w:rsidR="000D1144" w:rsidRPr="000613C0">
        <w:rPr>
          <w:sz w:val="16"/>
          <w:szCs w:val="20"/>
        </w:rPr>
        <w:t xml:space="preserve"> a copy </w:t>
      </w:r>
      <w:r w:rsidR="00305C3D" w:rsidRPr="000613C0">
        <w:rPr>
          <w:sz w:val="16"/>
          <w:szCs w:val="20"/>
        </w:rPr>
        <w:t>of any</w:t>
      </w:r>
      <w:r w:rsidR="000D1144" w:rsidRPr="000613C0">
        <w:rPr>
          <w:sz w:val="16"/>
          <w:szCs w:val="20"/>
        </w:rPr>
        <w:t xml:space="preserve"> such insurance declaration upon request and covenants to abide by </w:t>
      </w:r>
      <w:r w:rsidRPr="000613C0">
        <w:rPr>
          <w:sz w:val="16"/>
          <w:szCs w:val="20"/>
        </w:rPr>
        <w:t>Sellers</w:t>
      </w:r>
      <w:r w:rsidR="000D1144" w:rsidRPr="000613C0">
        <w:rPr>
          <w:sz w:val="16"/>
          <w:szCs w:val="20"/>
        </w:rPr>
        <w:t xml:space="preserve"> rules, policies and regulations that it may adopt from time to time to govern the </w:t>
      </w:r>
      <w:r w:rsidRPr="000613C0">
        <w:rPr>
          <w:sz w:val="16"/>
          <w:szCs w:val="20"/>
        </w:rPr>
        <w:t>Consignment</w:t>
      </w:r>
      <w:r w:rsidR="000D1144" w:rsidRPr="000613C0">
        <w:rPr>
          <w:sz w:val="16"/>
          <w:szCs w:val="20"/>
        </w:rPr>
        <w:t xml:space="preserve"> for the benefit of the </w:t>
      </w:r>
      <w:r w:rsidRPr="000613C0">
        <w:rPr>
          <w:sz w:val="16"/>
          <w:szCs w:val="20"/>
        </w:rPr>
        <w:t>Seller</w:t>
      </w:r>
      <w:r w:rsidR="000D1144" w:rsidRPr="000613C0">
        <w:rPr>
          <w:sz w:val="16"/>
          <w:szCs w:val="20"/>
        </w:rPr>
        <w:t xml:space="preserve">, the property, other </w:t>
      </w:r>
      <w:r w:rsidR="00305C3D" w:rsidRPr="000613C0">
        <w:rPr>
          <w:sz w:val="16"/>
          <w:szCs w:val="20"/>
        </w:rPr>
        <w:t>lessees</w:t>
      </w:r>
      <w:r w:rsidR="00154640" w:rsidRPr="000613C0">
        <w:rPr>
          <w:sz w:val="16"/>
          <w:szCs w:val="20"/>
        </w:rPr>
        <w:t xml:space="preserve"> and their personality, even if such may be adopted after the date of this agreement.</w:t>
      </w:r>
      <w:r w:rsidR="00626366" w:rsidRPr="000613C0">
        <w:rPr>
          <w:sz w:val="16"/>
          <w:szCs w:val="20"/>
        </w:rPr>
        <w:t xml:space="preserve">  </w:t>
      </w:r>
      <w:r w:rsidR="000613C0" w:rsidRPr="000613C0">
        <w:rPr>
          <w:sz w:val="16"/>
          <w:szCs w:val="20"/>
        </w:rPr>
        <w:t xml:space="preserve">Consignee </w:t>
      </w:r>
      <w:r w:rsidR="00626366" w:rsidRPr="000613C0">
        <w:rPr>
          <w:sz w:val="16"/>
          <w:szCs w:val="20"/>
        </w:rPr>
        <w:t xml:space="preserve">hereby expressly grants to </w:t>
      </w:r>
      <w:r w:rsidR="003F1255" w:rsidRPr="000613C0">
        <w:rPr>
          <w:sz w:val="16"/>
          <w:szCs w:val="20"/>
        </w:rPr>
        <w:t xml:space="preserve">Seller </w:t>
      </w:r>
      <w:r w:rsidR="00626366" w:rsidRPr="000613C0">
        <w:rPr>
          <w:sz w:val="16"/>
          <w:szCs w:val="20"/>
        </w:rPr>
        <w:t xml:space="preserve"> a security interest in and </w:t>
      </w:r>
      <w:r w:rsidR="000039B8" w:rsidRPr="000613C0">
        <w:rPr>
          <w:sz w:val="16"/>
          <w:szCs w:val="20"/>
        </w:rPr>
        <w:t>lien</w:t>
      </w:r>
      <w:r w:rsidR="00626366" w:rsidRPr="000613C0">
        <w:rPr>
          <w:sz w:val="16"/>
          <w:szCs w:val="20"/>
        </w:rPr>
        <w:t xml:space="preserve"> against</w:t>
      </w:r>
      <w:r w:rsidR="000039B8" w:rsidRPr="000613C0">
        <w:rPr>
          <w:sz w:val="16"/>
          <w:szCs w:val="20"/>
        </w:rPr>
        <w:t xml:space="preserve"> its vehicle(s) parked on the property for any</w:t>
      </w:r>
      <w:r w:rsidR="003F1255" w:rsidRPr="000613C0">
        <w:rPr>
          <w:sz w:val="16"/>
          <w:szCs w:val="20"/>
        </w:rPr>
        <w:t xml:space="preserve"> entitled payments,</w:t>
      </w:r>
      <w:r w:rsidR="000039B8" w:rsidRPr="000613C0">
        <w:rPr>
          <w:sz w:val="16"/>
          <w:szCs w:val="20"/>
        </w:rPr>
        <w:t xml:space="preserve"> rent</w:t>
      </w:r>
      <w:r w:rsidR="003F1255" w:rsidRPr="000613C0">
        <w:rPr>
          <w:sz w:val="16"/>
          <w:szCs w:val="20"/>
        </w:rPr>
        <w:t>s</w:t>
      </w:r>
      <w:r w:rsidR="000039B8" w:rsidRPr="000613C0">
        <w:rPr>
          <w:sz w:val="16"/>
          <w:szCs w:val="20"/>
        </w:rPr>
        <w:t xml:space="preserve">, charges, or other liability due to the </w:t>
      </w:r>
      <w:r w:rsidR="003F1255" w:rsidRPr="000613C0">
        <w:rPr>
          <w:sz w:val="16"/>
          <w:szCs w:val="20"/>
        </w:rPr>
        <w:t>Seller</w:t>
      </w:r>
      <w:r w:rsidR="000039B8" w:rsidRPr="000613C0">
        <w:rPr>
          <w:sz w:val="16"/>
          <w:szCs w:val="20"/>
        </w:rPr>
        <w:t xml:space="preserve">. </w:t>
      </w:r>
      <w:r w:rsidR="003F1255" w:rsidRPr="000613C0">
        <w:rPr>
          <w:sz w:val="16"/>
          <w:szCs w:val="20"/>
        </w:rPr>
        <w:t>Seller</w:t>
      </w:r>
      <w:r w:rsidR="000039B8" w:rsidRPr="000613C0">
        <w:rPr>
          <w:sz w:val="16"/>
          <w:szCs w:val="20"/>
        </w:rPr>
        <w:t xml:space="preserve"> shall have all the right</w:t>
      </w:r>
      <w:r w:rsidR="000613C0" w:rsidRPr="000613C0">
        <w:rPr>
          <w:sz w:val="16"/>
          <w:szCs w:val="20"/>
        </w:rPr>
        <w:t>s</w:t>
      </w:r>
      <w:r w:rsidR="000039B8" w:rsidRPr="000613C0">
        <w:rPr>
          <w:sz w:val="16"/>
          <w:szCs w:val="20"/>
        </w:rPr>
        <w:t xml:space="preserve"> and remedies of a secured party under the Missouri Uniform Commercial Code. </w:t>
      </w:r>
      <w:r w:rsidR="00C90EFB" w:rsidRPr="000613C0">
        <w:rPr>
          <w:sz w:val="16"/>
          <w:szCs w:val="20"/>
        </w:rPr>
        <w:t>All notices required by such a C</w:t>
      </w:r>
      <w:r w:rsidR="000039B8" w:rsidRPr="000613C0">
        <w:rPr>
          <w:sz w:val="16"/>
          <w:szCs w:val="20"/>
        </w:rPr>
        <w:t xml:space="preserve">ode shall be sufficient if mailed to </w:t>
      </w:r>
      <w:r w:rsidR="003F1255" w:rsidRPr="000613C0">
        <w:rPr>
          <w:sz w:val="16"/>
          <w:szCs w:val="20"/>
        </w:rPr>
        <w:t>Consigner</w:t>
      </w:r>
      <w:r w:rsidR="00C90EFB" w:rsidRPr="000613C0">
        <w:rPr>
          <w:sz w:val="16"/>
          <w:szCs w:val="20"/>
        </w:rPr>
        <w:t>’</w:t>
      </w:r>
      <w:r w:rsidR="000039B8" w:rsidRPr="000613C0">
        <w:rPr>
          <w:sz w:val="16"/>
          <w:szCs w:val="20"/>
        </w:rPr>
        <w:t xml:space="preserve">s address written above. </w:t>
      </w:r>
      <w:r w:rsidR="000613C0" w:rsidRPr="000613C0">
        <w:rPr>
          <w:sz w:val="16"/>
          <w:szCs w:val="20"/>
        </w:rPr>
        <w:t>Seller may</w:t>
      </w:r>
      <w:r w:rsidR="000039B8" w:rsidRPr="000613C0">
        <w:rPr>
          <w:sz w:val="16"/>
          <w:szCs w:val="20"/>
        </w:rPr>
        <w:t xml:space="preserve"> repossess, impound, store and resell such vehicle(s) according to the Missouri Uniform Commercial Code and the regulations of the Missouri Department of Revenue, all in order to protect its security interest and recover such amounts due.  All benefits of this agreement to </w:t>
      </w:r>
      <w:r w:rsidR="000613C0" w:rsidRPr="000613C0">
        <w:rPr>
          <w:sz w:val="16"/>
          <w:szCs w:val="20"/>
        </w:rPr>
        <w:t>Seller shall</w:t>
      </w:r>
      <w:r w:rsidR="000039B8" w:rsidRPr="000613C0">
        <w:rPr>
          <w:sz w:val="16"/>
          <w:szCs w:val="20"/>
        </w:rPr>
        <w:t xml:space="preserve"> inure to its successors and assigns. </w:t>
      </w:r>
      <w:r w:rsidR="000613C0" w:rsidRPr="000613C0">
        <w:rPr>
          <w:sz w:val="16"/>
          <w:szCs w:val="20"/>
        </w:rPr>
        <w:t>Consignee</w:t>
      </w:r>
      <w:r w:rsidR="003F1255" w:rsidRPr="000613C0">
        <w:rPr>
          <w:sz w:val="16"/>
          <w:szCs w:val="20"/>
        </w:rPr>
        <w:t xml:space="preserve"> </w:t>
      </w:r>
      <w:r w:rsidR="000039B8" w:rsidRPr="000613C0">
        <w:rPr>
          <w:sz w:val="16"/>
          <w:szCs w:val="20"/>
        </w:rPr>
        <w:t xml:space="preserve">may not assign or transfer this agreement. </w:t>
      </w:r>
      <w:r w:rsidR="003F1255" w:rsidRPr="000613C0">
        <w:rPr>
          <w:sz w:val="16"/>
          <w:szCs w:val="20"/>
        </w:rPr>
        <w:t>Seller</w:t>
      </w:r>
      <w:r w:rsidR="000039B8" w:rsidRPr="000613C0">
        <w:rPr>
          <w:sz w:val="16"/>
          <w:szCs w:val="20"/>
        </w:rPr>
        <w:t xml:space="preserve"> may secure the property by blocking ingress and egress into and out of the property at the time in the </w:t>
      </w:r>
      <w:r w:rsidR="003F1255" w:rsidRPr="000613C0">
        <w:rPr>
          <w:sz w:val="16"/>
          <w:szCs w:val="20"/>
        </w:rPr>
        <w:t>Seller</w:t>
      </w:r>
      <w:r w:rsidR="000039B8" w:rsidRPr="000613C0">
        <w:rPr>
          <w:sz w:val="16"/>
          <w:szCs w:val="20"/>
        </w:rPr>
        <w:t>’s sole discretion.</w:t>
      </w:r>
    </w:p>
    <w:p w:rsidR="002A321A" w:rsidRPr="000613C0" w:rsidRDefault="000039B8" w:rsidP="002E4F11">
      <w:pPr>
        <w:rPr>
          <w:sz w:val="16"/>
          <w:szCs w:val="20"/>
        </w:rPr>
      </w:pPr>
      <w:r w:rsidRPr="000613C0">
        <w:rPr>
          <w:sz w:val="16"/>
          <w:szCs w:val="20"/>
        </w:rPr>
        <w:t xml:space="preserve">Further, </w:t>
      </w:r>
      <w:r w:rsidR="000613C0" w:rsidRPr="000613C0">
        <w:rPr>
          <w:sz w:val="16"/>
          <w:szCs w:val="20"/>
        </w:rPr>
        <w:t>Consignee</w:t>
      </w:r>
      <w:r w:rsidR="00C90EFB" w:rsidRPr="000613C0">
        <w:rPr>
          <w:sz w:val="16"/>
          <w:szCs w:val="20"/>
        </w:rPr>
        <w:t xml:space="preserve"> covenants and agrees to </w:t>
      </w:r>
      <w:r w:rsidR="002A321A" w:rsidRPr="000613C0">
        <w:rPr>
          <w:sz w:val="16"/>
          <w:szCs w:val="20"/>
        </w:rPr>
        <w:t xml:space="preserve">pay </w:t>
      </w:r>
      <w:r w:rsidR="000613C0" w:rsidRPr="000613C0">
        <w:rPr>
          <w:sz w:val="16"/>
          <w:szCs w:val="20"/>
        </w:rPr>
        <w:t>Sellers</w:t>
      </w:r>
      <w:r w:rsidRPr="000613C0">
        <w:rPr>
          <w:sz w:val="16"/>
          <w:szCs w:val="20"/>
        </w:rPr>
        <w:t xml:space="preserve"> reasonable attorney’s fees and other costs and expenses associated with collection and litigation against </w:t>
      </w:r>
      <w:r w:rsidR="003F1255" w:rsidRPr="000613C0">
        <w:rPr>
          <w:sz w:val="16"/>
          <w:szCs w:val="20"/>
        </w:rPr>
        <w:t>Consigne</w:t>
      </w:r>
      <w:r w:rsidR="000613C0" w:rsidRPr="000613C0">
        <w:rPr>
          <w:sz w:val="16"/>
          <w:szCs w:val="20"/>
        </w:rPr>
        <w:t>e</w:t>
      </w:r>
      <w:r w:rsidRPr="000613C0">
        <w:rPr>
          <w:sz w:val="16"/>
          <w:szCs w:val="20"/>
        </w:rPr>
        <w:t xml:space="preserve"> if they in any way breach this </w:t>
      </w:r>
      <w:r w:rsidR="003F1255" w:rsidRPr="000613C0">
        <w:rPr>
          <w:sz w:val="16"/>
          <w:szCs w:val="20"/>
        </w:rPr>
        <w:t xml:space="preserve">consignment </w:t>
      </w:r>
      <w:r w:rsidRPr="000613C0">
        <w:rPr>
          <w:sz w:val="16"/>
          <w:szCs w:val="20"/>
        </w:rPr>
        <w:t xml:space="preserve">agreement. The failure of a party to promptly </w:t>
      </w:r>
      <w:r w:rsidR="00110D59" w:rsidRPr="000613C0">
        <w:rPr>
          <w:sz w:val="16"/>
          <w:szCs w:val="20"/>
        </w:rPr>
        <w:t>exercise</w:t>
      </w:r>
      <w:r w:rsidRPr="000613C0">
        <w:rPr>
          <w:sz w:val="16"/>
          <w:szCs w:val="20"/>
        </w:rPr>
        <w:t xml:space="preserve"> any right or remedy provided </w:t>
      </w:r>
      <w:r w:rsidR="00110D59" w:rsidRPr="000613C0">
        <w:rPr>
          <w:sz w:val="16"/>
          <w:szCs w:val="20"/>
        </w:rPr>
        <w:t>herein</w:t>
      </w:r>
      <w:r w:rsidRPr="000613C0">
        <w:rPr>
          <w:sz w:val="16"/>
          <w:szCs w:val="20"/>
        </w:rPr>
        <w:t xml:space="preserve"> or by law shall not be waivered of any </w:t>
      </w:r>
      <w:r w:rsidR="00110D59" w:rsidRPr="000613C0">
        <w:rPr>
          <w:sz w:val="16"/>
          <w:szCs w:val="20"/>
        </w:rPr>
        <w:t>obligation</w:t>
      </w:r>
      <w:r w:rsidRPr="000613C0">
        <w:rPr>
          <w:sz w:val="16"/>
          <w:szCs w:val="20"/>
        </w:rPr>
        <w:t xml:space="preserve"> of the other nor shall it </w:t>
      </w:r>
      <w:r w:rsidR="00110D59" w:rsidRPr="000613C0">
        <w:rPr>
          <w:sz w:val="16"/>
          <w:szCs w:val="20"/>
        </w:rPr>
        <w:t>constitute a modification of this A</w:t>
      </w:r>
      <w:r w:rsidRPr="000613C0">
        <w:rPr>
          <w:sz w:val="16"/>
          <w:szCs w:val="20"/>
        </w:rPr>
        <w:t>greement</w:t>
      </w:r>
      <w:r w:rsidR="00110D59" w:rsidRPr="000613C0">
        <w:rPr>
          <w:sz w:val="16"/>
          <w:szCs w:val="20"/>
        </w:rPr>
        <w:t>.  This Agreement contains the entire agreement of the parties hereto and supersedes any prior written or oral agreements between them, any future modification requiring a written a</w:t>
      </w:r>
      <w:r w:rsidR="00C90EFB" w:rsidRPr="000613C0">
        <w:rPr>
          <w:sz w:val="16"/>
          <w:szCs w:val="20"/>
        </w:rPr>
        <w:t>mendment</w:t>
      </w:r>
      <w:r w:rsidR="00110D59" w:rsidRPr="000613C0">
        <w:rPr>
          <w:sz w:val="16"/>
          <w:szCs w:val="20"/>
        </w:rPr>
        <w:t xml:space="preserve">.  There are no representations, agreements, arrangements or understandings, oral or written, between the parties hereto, relating to the subject matter contained in the Agreement that is not fully expressed </w:t>
      </w:r>
      <w:r w:rsidR="00C90EFB" w:rsidRPr="000613C0">
        <w:rPr>
          <w:sz w:val="16"/>
          <w:szCs w:val="20"/>
        </w:rPr>
        <w:t>here</w:t>
      </w:r>
      <w:r w:rsidR="00110D59" w:rsidRPr="000613C0">
        <w:rPr>
          <w:sz w:val="16"/>
          <w:szCs w:val="20"/>
        </w:rPr>
        <w:t>in.</w:t>
      </w:r>
    </w:p>
    <w:p w:rsidR="00110D59" w:rsidRPr="000613C0" w:rsidRDefault="00110D59" w:rsidP="002E4F11">
      <w:pPr>
        <w:rPr>
          <w:sz w:val="18"/>
        </w:rPr>
      </w:pPr>
      <w:r w:rsidRPr="000613C0">
        <w:rPr>
          <w:b/>
          <w:sz w:val="18"/>
        </w:rPr>
        <w:t xml:space="preserve">IN WITNESS WHEREOF, </w:t>
      </w:r>
      <w:r w:rsidRPr="000613C0">
        <w:rPr>
          <w:sz w:val="18"/>
        </w:rPr>
        <w:t xml:space="preserve">the parties </w:t>
      </w:r>
      <w:r w:rsidR="000613C0">
        <w:rPr>
          <w:sz w:val="18"/>
        </w:rPr>
        <w:t xml:space="preserve">subscribe their names effective          /           /             </w:t>
      </w:r>
    </w:p>
    <w:p w:rsidR="00110D59" w:rsidRPr="000613C0" w:rsidRDefault="003F1255" w:rsidP="00110D59">
      <w:pPr>
        <w:spacing w:line="480" w:lineRule="auto"/>
        <w:rPr>
          <w:sz w:val="18"/>
        </w:rPr>
      </w:pPr>
      <w:r w:rsidRPr="000613C0">
        <w:rPr>
          <w:sz w:val="18"/>
        </w:rPr>
        <w:t>Consignee</w:t>
      </w:r>
      <w:r w:rsidR="00110D59" w:rsidRPr="000613C0">
        <w:rPr>
          <w:sz w:val="18"/>
        </w:rPr>
        <w:t>:</w:t>
      </w:r>
      <w:r w:rsidR="00110D59" w:rsidRPr="000613C0">
        <w:rPr>
          <w:sz w:val="18"/>
        </w:rPr>
        <w:tab/>
      </w:r>
      <w:r w:rsidR="00110D59" w:rsidRPr="000613C0">
        <w:rPr>
          <w:sz w:val="18"/>
        </w:rPr>
        <w:tab/>
      </w:r>
      <w:r w:rsidR="00110D59" w:rsidRPr="000613C0">
        <w:rPr>
          <w:sz w:val="18"/>
        </w:rPr>
        <w:tab/>
      </w:r>
      <w:r w:rsidR="00110D59" w:rsidRPr="000613C0">
        <w:rPr>
          <w:sz w:val="18"/>
        </w:rPr>
        <w:tab/>
      </w:r>
      <w:r w:rsidR="00110D59" w:rsidRPr="000613C0">
        <w:rPr>
          <w:sz w:val="18"/>
        </w:rPr>
        <w:tab/>
      </w:r>
      <w:r w:rsidR="00110D59" w:rsidRPr="000613C0">
        <w:rPr>
          <w:sz w:val="18"/>
        </w:rPr>
        <w:tab/>
      </w:r>
      <w:r w:rsidRPr="000613C0">
        <w:rPr>
          <w:sz w:val="18"/>
        </w:rPr>
        <w:t>Seller</w:t>
      </w:r>
      <w:r w:rsidR="00110D59" w:rsidRPr="000613C0">
        <w:rPr>
          <w:sz w:val="18"/>
        </w:rPr>
        <w:t>:</w:t>
      </w:r>
    </w:p>
    <w:p w:rsidR="00110D59" w:rsidRPr="000613C0" w:rsidRDefault="00110D59" w:rsidP="00110D59">
      <w:pPr>
        <w:spacing w:line="240" w:lineRule="auto"/>
        <w:rPr>
          <w:sz w:val="18"/>
        </w:rPr>
      </w:pPr>
      <w:r w:rsidRPr="000613C0">
        <w:rPr>
          <w:sz w:val="18"/>
        </w:rPr>
        <w:t>________________________________________</w:t>
      </w:r>
      <w:r w:rsidRPr="000613C0">
        <w:rPr>
          <w:sz w:val="18"/>
        </w:rPr>
        <w:tab/>
        <w:t>________</w:t>
      </w:r>
      <w:r w:rsidR="000613C0">
        <w:rPr>
          <w:sz w:val="18"/>
        </w:rPr>
        <w:tab/>
      </w:r>
      <w:r w:rsidR="000613C0">
        <w:rPr>
          <w:sz w:val="18"/>
        </w:rPr>
        <w:tab/>
      </w:r>
      <w:r w:rsidRPr="000613C0">
        <w:rPr>
          <w:sz w:val="18"/>
        </w:rPr>
        <w:t>____________________</w:t>
      </w:r>
      <w:r w:rsidR="000613C0">
        <w:rPr>
          <w:sz w:val="18"/>
        </w:rPr>
        <w:t>_________________</w:t>
      </w:r>
      <w:r w:rsidRPr="000613C0">
        <w:rPr>
          <w:sz w:val="18"/>
        </w:rPr>
        <w:t>___________</w:t>
      </w:r>
    </w:p>
    <w:p w:rsidR="00110D59" w:rsidRPr="000613C0" w:rsidRDefault="00110D59" w:rsidP="00110D59">
      <w:pPr>
        <w:spacing w:line="240" w:lineRule="auto"/>
        <w:rPr>
          <w:sz w:val="18"/>
        </w:rPr>
      </w:pPr>
      <w:r w:rsidRPr="000613C0">
        <w:rPr>
          <w:sz w:val="18"/>
        </w:rPr>
        <w:t>Signature</w:t>
      </w:r>
      <w:r w:rsidRPr="000613C0">
        <w:rPr>
          <w:sz w:val="18"/>
        </w:rPr>
        <w:tab/>
      </w:r>
      <w:r w:rsidRPr="000613C0">
        <w:rPr>
          <w:sz w:val="18"/>
        </w:rPr>
        <w:tab/>
      </w:r>
      <w:r w:rsidRPr="000613C0">
        <w:rPr>
          <w:sz w:val="18"/>
        </w:rPr>
        <w:tab/>
      </w:r>
      <w:r w:rsidRPr="000613C0">
        <w:rPr>
          <w:sz w:val="18"/>
        </w:rPr>
        <w:tab/>
      </w:r>
      <w:r w:rsidRPr="000613C0">
        <w:rPr>
          <w:sz w:val="18"/>
        </w:rPr>
        <w:tab/>
      </w:r>
      <w:r w:rsidRPr="000613C0">
        <w:rPr>
          <w:sz w:val="18"/>
        </w:rPr>
        <w:tab/>
      </w:r>
      <w:r w:rsidR="000613C0">
        <w:rPr>
          <w:sz w:val="18"/>
        </w:rPr>
        <w:tab/>
      </w:r>
      <w:r w:rsidRPr="000613C0">
        <w:rPr>
          <w:sz w:val="18"/>
        </w:rPr>
        <w:t>Signature</w:t>
      </w:r>
    </w:p>
    <w:p w:rsidR="00110D59" w:rsidRPr="000613C0" w:rsidRDefault="00110D59" w:rsidP="00110D59">
      <w:pPr>
        <w:spacing w:line="240" w:lineRule="auto"/>
        <w:rPr>
          <w:sz w:val="18"/>
        </w:rPr>
      </w:pPr>
    </w:p>
    <w:p w:rsidR="00110D59" w:rsidRPr="000613C0" w:rsidRDefault="00110D59" w:rsidP="00110D59">
      <w:pPr>
        <w:spacing w:line="480" w:lineRule="auto"/>
        <w:rPr>
          <w:sz w:val="18"/>
        </w:rPr>
      </w:pPr>
      <w:r w:rsidRPr="000613C0">
        <w:rPr>
          <w:sz w:val="18"/>
        </w:rPr>
        <w:t>________________________________________</w:t>
      </w:r>
      <w:r w:rsidRPr="000613C0">
        <w:rPr>
          <w:sz w:val="18"/>
        </w:rPr>
        <w:tab/>
        <w:t>_________</w:t>
      </w:r>
      <w:r w:rsidR="000613C0">
        <w:rPr>
          <w:sz w:val="18"/>
        </w:rPr>
        <w:tab/>
      </w:r>
      <w:r w:rsidRPr="000613C0">
        <w:rPr>
          <w:sz w:val="18"/>
        </w:rPr>
        <w:t>___________</w:t>
      </w:r>
      <w:r w:rsidR="000613C0">
        <w:rPr>
          <w:sz w:val="18"/>
        </w:rPr>
        <w:t>__________________</w:t>
      </w:r>
      <w:r w:rsidRPr="000613C0">
        <w:rPr>
          <w:sz w:val="18"/>
        </w:rPr>
        <w:t>___________________</w:t>
      </w:r>
    </w:p>
    <w:p w:rsidR="00005C96" w:rsidRPr="000613C0" w:rsidRDefault="00110D59" w:rsidP="00525286">
      <w:pPr>
        <w:spacing w:line="480" w:lineRule="auto"/>
        <w:rPr>
          <w:sz w:val="18"/>
        </w:rPr>
      </w:pPr>
      <w:r w:rsidRPr="000613C0">
        <w:rPr>
          <w:sz w:val="18"/>
        </w:rPr>
        <w:t>Print</w:t>
      </w:r>
      <w:r w:rsidRPr="000613C0">
        <w:rPr>
          <w:sz w:val="18"/>
        </w:rPr>
        <w:tab/>
      </w:r>
      <w:r w:rsidRPr="000613C0">
        <w:rPr>
          <w:sz w:val="18"/>
        </w:rPr>
        <w:tab/>
      </w:r>
      <w:r w:rsidRPr="000613C0">
        <w:rPr>
          <w:sz w:val="18"/>
        </w:rPr>
        <w:tab/>
      </w:r>
      <w:r w:rsidRPr="000613C0">
        <w:rPr>
          <w:sz w:val="18"/>
        </w:rPr>
        <w:tab/>
      </w:r>
      <w:r w:rsidRPr="000613C0">
        <w:rPr>
          <w:sz w:val="18"/>
        </w:rPr>
        <w:tab/>
      </w:r>
      <w:r w:rsidRPr="000613C0">
        <w:rPr>
          <w:sz w:val="18"/>
        </w:rPr>
        <w:tab/>
      </w:r>
      <w:r w:rsidRPr="000613C0">
        <w:rPr>
          <w:sz w:val="18"/>
        </w:rPr>
        <w:tab/>
        <w:t>Print</w:t>
      </w:r>
      <w:r w:rsidR="00005C96" w:rsidRPr="000613C0">
        <w:rPr>
          <w:sz w:val="18"/>
        </w:rPr>
        <w:tab/>
      </w:r>
      <w:r w:rsidR="00005C96" w:rsidRPr="000613C0">
        <w:rPr>
          <w:sz w:val="18"/>
        </w:rPr>
        <w:tab/>
      </w:r>
      <w:r w:rsidR="00005C96" w:rsidRPr="000613C0">
        <w:rPr>
          <w:sz w:val="18"/>
        </w:rPr>
        <w:tab/>
      </w:r>
      <w:r w:rsidR="00005C96" w:rsidRPr="000613C0">
        <w:rPr>
          <w:color w:val="808080" w:themeColor="background1" w:themeShade="80"/>
          <w:sz w:val="16"/>
        </w:rPr>
        <w:t xml:space="preserve">Revised </w:t>
      </w:r>
      <w:r w:rsidR="00B30980" w:rsidRPr="000613C0">
        <w:rPr>
          <w:color w:val="808080" w:themeColor="background1" w:themeShade="80"/>
          <w:sz w:val="16"/>
        </w:rPr>
        <w:t>7-11</w:t>
      </w:r>
    </w:p>
    <w:sectPr w:rsidR="00005C96" w:rsidRPr="000613C0" w:rsidSect="00525286">
      <w:footerReference w:type="default" r:id="rId11"/>
      <w:footerReference w:type="first" r:id="rId12"/>
      <w:pgSz w:w="12240" w:h="15840"/>
      <w:pgMar w:top="108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01" w:rsidRDefault="00003301" w:rsidP="00525286">
      <w:pPr>
        <w:spacing w:after="0" w:line="240" w:lineRule="auto"/>
      </w:pPr>
      <w:r>
        <w:separator/>
      </w:r>
    </w:p>
  </w:endnote>
  <w:endnote w:type="continuationSeparator" w:id="0">
    <w:p w:rsidR="00003301" w:rsidRDefault="00003301" w:rsidP="005252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pPr>
      <w:pStyle w:val="Footer"/>
    </w:pPr>
    <w:r>
      <w:tab/>
      <w:t>2</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286" w:rsidRDefault="00525286">
    <w:pPr>
      <w:pStyle w:val="Footer"/>
    </w:pPr>
    <w:r>
      <w:tab/>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01" w:rsidRDefault="00003301" w:rsidP="00525286">
      <w:pPr>
        <w:spacing w:after="0" w:line="240" w:lineRule="auto"/>
      </w:pPr>
      <w:r>
        <w:separator/>
      </w:r>
    </w:p>
  </w:footnote>
  <w:footnote w:type="continuationSeparator" w:id="0">
    <w:p w:rsidR="00003301" w:rsidRDefault="00003301" w:rsidP="005252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11CF"/>
    <w:rsid w:val="00003301"/>
    <w:rsid w:val="000039B8"/>
    <w:rsid w:val="00005C96"/>
    <w:rsid w:val="000511CF"/>
    <w:rsid w:val="000613C0"/>
    <w:rsid w:val="000D1144"/>
    <w:rsid w:val="00110D59"/>
    <w:rsid w:val="00154640"/>
    <w:rsid w:val="00157CFD"/>
    <w:rsid w:val="001F1ECE"/>
    <w:rsid w:val="002A1303"/>
    <w:rsid w:val="002A1BA5"/>
    <w:rsid w:val="002A321A"/>
    <w:rsid w:val="002C4436"/>
    <w:rsid w:val="002E4F11"/>
    <w:rsid w:val="00305C3D"/>
    <w:rsid w:val="0031220D"/>
    <w:rsid w:val="003C3296"/>
    <w:rsid w:val="003F1255"/>
    <w:rsid w:val="0050689C"/>
    <w:rsid w:val="00525286"/>
    <w:rsid w:val="0056110B"/>
    <w:rsid w:val="00587291"/>
    <w:rsid w:val="005D625F"/>
    <w:rsid w:val="00625B79"/>
    <w:rsid w:val="00626366"/>
    <w:rsid w:val="00687C4E"/>
    <w:rsid w:val="007449BE"/>
    <w:rsid w:val="007823F4"/>
    <w:rsid w:val="0079330A"/>
    <w:rsid w:val="007D25DD"/>
    <w:rsid w:val="0083409E"/>
    <w:rsid w:val="008C2C5A"/>
    <w:rsid w:val="008C5AFA"/>
    <w:rsid w:val="008F513A"/>
    <w:rsid w:val="0090627B"/>
    <w:rsid w:val="00A36EC0"/>
    <w:rsid w:val="00A45C6D"/>
    <w:rsid w:val="00AC2DA3"/>
    <w:rsid w:val="00AD6CDC"/>
    <w:rsid w:val="00AF0AB1"/>
    <w:rsid w:val="00AF5315"/>
    <w:rsid w:val="00B30980"/>
    <w:rsid w:val="00BD220B"/>
    <w:rsid w:val="00C074C9"/>
    <w:rsid w:val="00C253D7"/>
    <w:rsid w:val="00C90EFB"/>
    <w:rsid w:val="00D32022"/>
    <w:rsid w:val="00D509B5"/>
    <w:rsid w:val="00D91EA8"/>
    <w:rsid w:val="00D947AC"/>
    <w:rsid w:val="00DB64A8"/>
    <w:rsid w:val="00F02662"/>
    <w:rsid w:val="00F20F35"/>
    <w:rsid w:val="00F239FD"/>
    <w:rsid w:val="00F62CC6"/>
    <w:rsid w:val="00F80EFF"/>
    <w:rsid w:val="00FF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286"/>
  </w:style>
  <w:style w:type="paragraph" w:styleId="Footer">
    <w:name w:val="footer"/>
    <w:basedOn w:val="Normal"/>
    <w:link w:val="FooterChar"/>
    <w:uiPriority w:val="99"/>
    <w:semiHidden/>
    <w:unhideWhenUsed/>
    <w:rsid w:val="005252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5286"/>
  </w:style>
  <w:style w:type="paragraph" w:styleId="BalloonText">
    <w:name w:val="Balloon Text"/>
    <w:basedOn w:val="Normal"/>
    <w:link w:val="BalloonTextChar"/>
    <w:uiPriority w:val="99"/>
    <w:semiHidden/>
    <w:unhideWhenUsed/>
    <w:rsid w:val="00F62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ody\AppData\Roaming\Microsoft\Templates\TP0300062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4" ma:contentTypeDescription="Create a new document." ma:contentTypeScope="" ma:versionID="e4b7918f6d70a6bbd3ae09fdaae93119"/>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EAA7-3C67-452D-AAF2-6D0808907688}">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68E58831-989A-4151-B2EE-AE548A602B77}">
  <ds:schemaRefs>
    <ds:schemaRef ds:uri="http://schemas.microsoft.com/sharepoint/v3/contenttype/forms"/>
  </ds:schemaRefs>
</ds:datastoreItem>
</file>

<file path=customXml/itemProps3.xml><?xml version="1.0" encoding="utf-8"?>
<ds:datastoreItem xmlns:ds="http://schemas.openxmlformats.org/officeDocument/2006/customXml" ds:itemID="{133D7BFE-6A83-47A4-A127-CB24DDB4E1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28E7F1-63EF-4911-9779-DF65602A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TP030006242</Template>
  <TotalTime>322</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Renee Miles</dc:creator>
  <cp:lastModifiedBy>Melody Renee Miles</cp:lastModifiedBy>
  <cp:revision>6</cp:revision>
  <cp:lastPrinted>2011-08-03T19:19:00Z</cp:lastPrinted>
  <dcterms:created xsi:type="dcterms:W3CDTF">2011-08-02T21:31:00Z</dcterms:created>
  <dcterms:modified xsi:type="dcterms:W3CDTF">2011-08-03T21:09:00Z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TC300062429990</vt:lpwstr>
  </property>
</Properties>
</file>